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529"/>
      </w:tblGrid>
      <w:tr w:rsidR="00D955C9" w:rsidRPr="00E67C07">
        <w:trPr>
          <w:jc w:val="center"/>
        </w:trPr>
        <w:tc>
          <w:tcPr>
            <w:tcW w:w="4536" w:type="dxa"/>
          </w:tcPr>
          <w:p w:rsidR="00D955C9" w:rsidRPr="00E67C07" w:rsidRDefault="006A5C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E67C07">
              <w:rPr>
                <w:rFonts w:ascii="Times New Roman" w:hAnsi="Times New Roman"/>
                <w:sz w:val="26"/>
                <w:szCs w:val="26"/>
              </w:rPr>
              <w:t>SỞ GD&amp;ĐT ĐĂK NÔNG</w:t>
            </w:r>
          </w:p>
        </w:tc>
        <w:tc>
          <w:tcPr>
            <w:tcW w:w="5529" w:type="dxa"/>
          </w:tcPr>
          <w:p w:rsidR="00D955C9" w:rsidRPr="00E67C07" w:rsidRDefault="006A5C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7C07">
              <w:rPr>
                <w:rFonts w:ascii="Times New Roman" w:hAnsi="Times New Roman"/>
                <w:sz w:val="26"/>
                <w:szCs w:val="26"/>
              </w:rPr>
              <w:t xml:space="preserve"> CỘNG HÒA XÃ HỘI CHỦ NGHĨA VIỆT NAM</w:t>
            </w:r>
          </w:p>
        </w:tc>
      </w:tr>
      <w:tr w:rsidR="00D955C9" w:rsidRPr="00E67C07">
        <w:trPr>
          <w:jc w:val="center"/>
        </w:trPr>
        <w:tc>
          <w:tcPr>
            <w:tcW w:w="4536" w:type="dxa"/>
          </w:tcPr>
          <w:p w:rsidR="00D955C9" w:rsidRPr="00E67C07" w:rsidRDefault="006A5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67C07">
              <w:rPr>
                <w:rFonts w:ascii="Times New Roman" w:hAnsi="Times New Roman"/>
                <w:b/>
                <w:sz w:val="26"/>
                <w:szCs w:val="26"/>
              </w:rPr>
              <w:t>TRƯỜNG THPT HÙNG VƯƠNG</w:t>
            </w:r>
          </w:p>
        </w:tc>
        <w:tc>
          <w:tcPr>
            <w:tcW w:w="5529" w:type="dxa"/>
          </w:tcPr>
          <w:p w:rsidR="00D955C9" w:rsidRPr="00E67C07" w:rsidRDefault="006A5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E67C07">
              <w:rPr>
                <w:rFonts w:ascii="Times New Roman" w:hAnsi="Times New Roman"/>
                <w:b/>
                <w:sz w:val="26"/>
                <w:szCs w:val="26"/>
              </w:rPr>
              <w:t xml:space="preserve">               </w:t>
            </w:r>
            <w:r w:rsidRPr="00E67C0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Độc lập-Tự do-Hạnh phúc</w:t>
            </w:r>
          </w:p>
        </w:tc>
      </w:tr>
    </w:tbl>
    <w:p w:rsidR="00D955C9" w:rsidRDefault="006A5CCC">
      <w:pPr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Số</w:t>
      </w:r>
      <w:r w:rsidR="00E67C07">
        <w:rPr>
          <w:rFonts w:ascii="Times New Roman" w:hAnsi="Times New Roman"/>
          <w:sz w:val="26"/>
          <w:szCs w:val="26"/>
        </w:rPr>
        <w:t xml:space="preserve">  20</w:t>
      </w:r>
      <w:r>
        <w:rPr>
          <w:rFonts w:ascii="Times New Roman" w:hAnsi="Times New Roman"/>
          <w:sz w:val="26"/>
          <w:szCs w:val="26"/>
        </w:rPr>
        <w:t xml:space="preserve">/BC-HV   </w:t>
      </w:r>
      <w:r>
        <w:rPr>
          <w:rFonts w:ascii="Times New Roman" w:hAnsi="Times New Roman"/>
          <w:i/>
          <w:sz w:val="26"/>
          <w:szCs w:val="26"/>
        </w:rPr>
        <w:t xml:space="preserve">                                   Quả</w:t>
      </w:r>
      <w:r w:rsidR="00E67C07">
        <w:rPr>
          <w:rFonts w:ascii="Times New Roman" w:hAnsi="Times New Roman"/>
          <w:i/>
          <w:sz w:val="26"/>
          <w:szCs w:val="26"/>
        </w:rPr>
        <w:t>ng Phú, ngày 30</w:t>
      </w:r>
      <w:r>
        <w:rPr>
          <w:rFonts w:ascii="Times New Roman" w:hAnsi="Times New Roman"/>
          <w:i/>
          <w:sz w:val="26"/>
          <w:szCs w:val="26"/>
        </w:rPr>
        <w:t xml:space="preserve"> tháng 12 năm 2017</w:t>
      </w:r>
    </w:p>
    <w:p w:rsidR="00D955C9" w:rsidRDefault="006A5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KÊ HOẠCH TUẦ</w:t>
      </w:r>
      <w:r w:rsidR="00E67C07">
        <w:rPr>
          <w:rFonts w:ascii="Times New Roman" w:hAnsi="Times New Roman"/>
          <w:b/>
          <w:sz w:val="28"/>
          <w:szCs w:val="28"/>
        </w:rPr>
        <w:t>N 20</w:t>
      </w:r>
    </w:p>
    <w:p w:rsidR="00D955C9" w:rsidRDefault="006A5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(Từ ngày </w:t>
      </w:r>
      <w:r w:rsidR="00E67C07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1/</w:t>
      </w:r>
      <w:r w:rsidR="00E67C07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1/201</w:t>
      </w:r>
      <w:r w:rsidR="00E67C07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đến ngày </w:t>
      </w:r>
      <w:r w:rsidR="00E67C07">
        <w:rPr>
          <w:rFonts w:ascii="Times New Roman" w:hAnsi="Times New Roman"/>
          <w:b/>
          <w:sz w:val="28"/>
          <w:szCs w:val="28"/>
        </w:rPr>
        <w:t>07</w:t>
      </w:r>
      <w:r>
        <w:rPr>
          <w:rFonts w:ascii="Times New Roman" w:hAnsi="Times New Roman"/>
          <w:b/>
          <w:sz w:val="28"/>
          <w:szCs w:val="28"/>
        </w:rPr>
        <w:t>/</w:t>
      </w:r>
      <w:r w:rsidR="00E67C07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1/201</w:t>
      </w:r>
      <w:r w:rsidR="00E67C07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2840"/>
        <w:gridCol w:w="2661"/>
        <w:gridCol w:w="2409"/>
      </w:tblGrid>
      <w:tr w:rsidR="00037BB3" w:rsidRPr="00E67C07" w:rsidTr="00E67C07">
        <w:tc>
          <w:tcPr>
            <w:tcW w:w="2546" w:type="dxa"/>
            <w:shd w:val="clear" w:color="auto" w:fill="auto"/>
          </w:tcPr>
          <w:p w:rsidR="00D955C9" w:rsidRPr="00E67C07" w:rsidRDefault="006A5CCC" w:rsidP="00E6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2840" w:type="dxa"/>
            <w:shd w:val="clear" w:color="auto" w:fill="auto"/>
          </w:tcPr>
          <w:p w:rsidR="00D955C9" w:rsidRPr="00E67C07" w:rsidRDefault="006A5CCC" w:rsidP="00E6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2661" w:type="dxa"/>
            <w:shd w:val="clear" w:color="auto" w:fill="auto"/>
          </w:tcPr>
          <w:p w:rsidR="00D955C9" w:rsidRPr="00E67C07" w:rsidRDefault="006A5CCC" w:rsidP="00E6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2409" w:type="dxa"/>
            <w:shd w:val="clear" w:color="auto" w:fill="auto"/>
          </w:tcPr>
          <w:p w:rsidR="00D955C9" w:rsidRPr="00E67C07" w:rsidRDefault="006A5CCC" w:rsidP="00E6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037BB3" w:rsidRPr="00E67C07" w:rsidTr="00037BB3">
        <w:tc>
          <w:tcPr>
            <w:tcW w:w="2546" w:type="dxa"/>
            <w:shd w:val="clear" w:color="auto" w:fill="auto"/>
            <w:vAlign w:val="center"/>
          </w:tcPr>
          <w:p w:rsidR="00037BB3" w:rsidRPr="00E67C07" w:rsidRDefault="00037BB3" w:rsidP="00E6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Thứ hai</w:t>
            </w:r>
          </w:p>
          <w:p w:rsidR="00037BB3" w:rsidRPr="00E67C07" w:rsidRDefault="00037BB3" w:rsidP="00E6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(01/01)</w:t>
            </w:r>
          </w:p>
        </w:tc>
        <w:tc>
          <w:tcPr>
            <w:tcW w:w="5501" w:type="dxa"/>
            <w:gridSpan w:val="2"/>
            <w:shd w:val="clear" w:color="auto" w:fill="auto"/>
            <w:vAlign w:val="center"/>
          </w:tcPr>
          <w:p w:rsidR="00037BB3" w:rsidRPr="00037BB3" w:rsidRDefault="00037BB3" w:rsidP="00037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BB3">
              <w:rPr>
                <w:rFonts w:ascii="Times New Roman" w:hAnsi="Times New Roman"/>
                <w:b/>
                <w:sz w:val="28"/>
                <w:szCs w:val="28"/>
              </w:rPr>
              <w:t>NGHĨ TẾT DƯƠNG LỊCH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037BB3" w:rsidRPr="00E67C07" w:rsidRDefault="00037BB3" w:rsidP="00E67C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1. Chuyên môn</w:t>
            </w:r>
          </w:p>
          <w:p w:rsidR="00037BB3" w:rsidRPr="00E67C07" w:rsidRDefault="00037BB3" w:rsidP="00E67C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C0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GVBM hoàn thành điểm bộ môn trước 05/01</w:t>
            </w:r>
            <w:r w:rsidRPr="00E67C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7BB3" w:rsidRPr="00E67C07" w:rsidRDefault="00037BB3" w:rsidP="00E67C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C0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Tham gia làm công tác trọng tài thi HSG TDTT cấp trường theo quyết định</w:t>
            </w:r>
            <w:r w:rsidRPr="00E67C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7BB3" w:rsidRPr="00E67C07" w:rsidRDefault="00037BB3" w:rsidP="00E67C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2. Đoàn thể - Tổ bộ phận:</w:t>
            </w:r>
          </w:p>
          <w:p w:rsidR="006D7C03" w:rsidRDefault="00037BB3" w:rsidP="00E67C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C07">
              <w:rPr>
                <w:rFonts w:ascii="Times New Roman" w:hAnsi="Times New Roman"/>
                <w:sz w:val="28"/>
                <w:szCs w:val="28"/>
              </w:rPr>
              <w:t xml:space="preserve">- ĐTN: </w:t>
            </w:r>
          </w:p>
          <w:p w:rsidR="00037BB3" w:rsidRDefault="006D7C03" w:rsidP="00E67C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Lên kế hoạch cắm trại chào mừng 26/03</w:t>
            </w:r>
            <w:r w:rsidR="00037BB3" w:rsidRPr="00E67C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D7C03" w:rsidRPr="00E67C07" w:rsidRDefault="006D7C03" w:rsidP="00E67C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Thống kê DS học sinh gửi về chuyên môn nhà trường, hạn cuối 04/01.</w:t>
            </w:r>
          </w:p>
          <w:p w:rsidR="00037BB3" w:rsidRPr="00E67C07" w:rsidRDefault="00037BB3" w:rsidP="00E67C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C07">
              <w:rPr>
                <w:rFonts w:ascii="Times New Roman" w:hAnsi="Times New Roman"/>
                <w:sz w:val="28"/>
                <w:szCs w:val="28"/>
              </w:rPr>
              <w:t>-</w:t>
            </w:r>
            <w:r w:rsidR="006D7C03">
              <w:rPr>
                <w:rFonts w:ascii="Times New Roman" w:hAnsi="Times New Roman"/>
                <w:sz w:val="28"/>
                <w:szCs w:val="28"/>
              </w:rPr>
              <w:t xml:space="preserve"> Tổ CM</w:t>
            </w:r>
            <w:r w:rsidRPr="00E67C07">
              <w:rPr>
                <w:rFonts w:ascii="Times New Roman" w:hAnsi="Times New Roman"/>
                <w:sz w:val="28"/>
                <w:szCs w:val="28"/>
              </w:rPr>
              <w:t>:</w:t>
            </w:r>
            <w:r w:rsidR="006D7C03">
              <w:rPr>
                <w:rFonts w:ascii="Times New Roman" w:hAnsi="Times New Roman"/>
                <w:sz w:val="28"/>
                <w:szCs w:val="28"/>
              </w:rPr>
              <w:t xml:space="preserve"> Lập DS GV tham gia thi GVDG cấp trường, hạn cuối 06/01.</w:t>
            </w:r>
          </w:p>
          <w:p w:rsidR="00037BB3" w:rsidRPr="00E67C07" w:rsidRDefault="006D7C03" w:rsidP="00E67C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GVCN: quyết toán các khoản thu.</w:t>
            </w:r>
          </w:p>
        </w:tc>
      </w:tr>
      <w:tr w:rsidR="00037BB3" w:rsidRPr="00E67C07" w:rsidTr="00E67C07">
        <w:tc>
          <w:tcPr>
            <w:tcW w:w="2546" w:type="dxa"/>
            <w:shd w:val="clear" w:color="auto" w:fill="auto"/>
            <w:vAlign w:val="center"/>
          </w:tcPr>
          <w:p w:rsidR="00D955C9" w:rsidRPr="00E67C07" w:rsidRDefault="006A5CCC" w:rsidP="00E6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Thứ ba</w:t>
            </w:r>
          </w:p>
          <w:p w:rsidR="00D955C9" w:rsidRPr="00E67C07" w:rsidRDefault="006A5CCC" w:rsidP="00E6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E67C07" w:rsidRPr="00E67C07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E67C07" w:rsidRPr="00E67C0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1)</w:t>
            </w:r>
          </w:p>
        </w:tc>
        <w:tc>
          <w:tcPr>
            <w:tcW w:w="2840" w:type="dxa"/>
            <w:shd w:val="clear" w:color="auto" w:fill="auto"/>
          </w:tcPr>
          <w:p w:rsidR="00D955C9" w:rsidRPr="00E67C07" w:rsidRDefault="00037BB3" w:rsidP="00037BB3">
            <w:pPr>
              <w:pStyle w:val="ListParagraph1"/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Lên lớp; Áp dụng TKB mới</w:t>
            </w:r>
            <w:r w:rsidR="006A5CCC" w:rsidRPr="00E67C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  <w:shd w:val="clear" w:color="auto" w:fill="auto"/>
          </w:tcPr>
          <w:p w:rsidR="00815F2B" w:rsidRPr="00E67C07" w:rsidRDefault="00B70D4C" w:rsidP="00037BB3">
            <w:pPr>
              <w:pStyle w:val="ListParagraph1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C0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37BB3">
              <w:rPr>
                <w:rFonts w:ascii="Times New Roman" w:hAnsi="Times New Roman"/>
                <w:sz w:val="28"/>
                <w:szCs w:val="28"/>
              </w:rPr>
              <w:t>Lên lớp.</w:t>
            </w:r>
          </w:p>
        </w:tc>
        <w:tc>
          <w:tcPr>
            <w:tcW w:w="2409" w:type="dxa"/>
            <w:vMerge/>
            <w:shd w:val="clear" w:color="auto" w:fill="auto"/>
          </w:tcPr>
          <w:p w:rsidR="00D955C9" w:rsidRPr="00E67C07" w:rsidRDefault="00D955C9" w:rsidP="00E6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7BB3" w:rsidRPr="00E67C07" w:rsidTr="00E67C07">
        <w:tc>
          <w:tcPr>
            <w:tcW w:w="2546" w:type="dxa"/>
            <w:shd w:val="clear" w:color="auto" w:fill="auto"/>
            <w:vAlign w:val="center"/>
          </w:tcPr>
          <w:p w:rsidR="00D955C9" w:rsidRPr="00E67C07" w:rsidRDefault="006A5CCC" w:rsidP="00E6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Thứ tư</w:t>
            </w:r>
          </w:p>
          <w:p w:rsidR="00D955C9" w:rsidRPr="00E67C07" w:rsidRDefault="006A5CCC" w:rsidP="00E6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E67C07" w:rsidRPr="00E67C07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E67C07" w:rsidRPr="00E67C0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1)</w:t>
            </w:r>
          </w:p>
        </w:tc>
        <w:tc>
          <w:tcPr>
            <w:tcW w:w="2840" w:type="dxa"/>
            <w:shd w:val="clear" w:color="auto" w:fill="auto"/>
          </w:tcPr>
          <w:p w:rsidR="00D955C9" w:rsidRPr="00037BB3" w:rsidRDefault="00037BB3" w:rsidP="00E67C07">
            <w:pPr>
              <w:pStyle w:val="ListParagraph1"/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Lên Lớp</w:t>
            </w:r>
            <w:r w:rsidR="006A5CCC" w:rsidRPr="00E67C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  <w:shd w:val="clear" w:color="auto" w:fill="auto"/>
          </w:tcPr>
          <w:p w:rsidR="00D955C9" w:rsidRPr="00E67C07" w:rsidRDefault="00037BB3" w:rsidP="00E67C07">
            <w:pPr>
              <w:pStyle w:val="ListParagraph1"/>
              <w:tabs>
                <w:tab w:val="left" w:pos="308"/>
              </w:tabs>
              <w:spacing w:after="0" w:line="240" w:lineRule="auto"/>
              <w:ind w:left="-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vMerge/>
            <w:shd w:val="clear" w:color="auto" w:fill="auto"/>
          </w:tcPr>
          <w:p w:rsidR="00D955C9" w:rsidRPr="00E67C07" w:rsidRDefault="00D955C9" w:rsidP="00E6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7BB3" w:rsidRPr="00E67C07" w:rsidTr="00E67C07">
        <w:tc>
          <w:tcPr>
            <w:tcW w:w="2546" w:type="dxa"/>
            <w:shd w:val="clear" w:color="auto" w:fill="auto"/>
            <w:vAlign w:val="center"/>
          </w:tcPr>
          <w:p w:rsidR="00D955C9" w:rsidRPr="00E67C07" w:rsidRDefault="006A5CCC" w:rsidP="00E6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Thứ năm</w:t>
            </w:r>
          </w:p>
          <w:p w:rsidR="00D955C9" w:rsidRPr="00E67C07" w:rsidRDefault="006A5CCC" w:rsidP="00E6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E67C07" w:rsidRPr="00E67C07">
              <w:rPr>
                <w:rFonts w:ascii="Times New Roman" w:hAnsi="Times New Roman"/>
                <w:b/>
                <w:sz w:val="28"/>
                <w:szCs w:val="28"/>
              </w:rPr>
              <w:t>04/01</w:t>
            </w: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840" w:type="dxa"/>
            <w:shd w:val="clear" w:color="auto" w:fill="auto"/>
          </w:tcPr>
          <w:p w:rsidR="00815F2B" w:rsidRDefault="00037BB3" w:rsidP="00037BB3">
            <w:pPr>
              <w:pStyle w:val="ListParagraph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Lên lớp.</w:t>
            </w:r>
          </w:p>
          <w:p w:rsidR="00037BB3" w:rsidRPr="00E67C07" w:rsidRDefault="00037BB3" w:rsidP="00037BB3">
            <w:pPr>
              <w:pStyle w:val="ListParagraph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Tiến , Cường họp tại Huyện ủy: 02 ngày.</w:t>
            </w:r>
          </w:p>
        </w:tc>
        <w:tc>
          <w:tcPr>
            <w:tcW w:w="2661" w:type="dxa"/>
            <w:shd w:val="clear" w:color="auto" w:fill="auto"/>
          </w:tcPr>
          <w:p w:rsidR="00D955C9" w:rsidRPr="00E67C07" w:rsidRDefault="00037BB3" w:rsidP="00E67C07">
            <w:pPr>
              <w:pStyle w:val="ListParagraph1"/>
              <w:tabs>
                <w:tab w:val="left" w:pos="3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Thi HSG TDTT cấp trường: Thầy Bích phụ trách điều hành.</w:t>
            </w:r>
          </w:p>
        </w:tc>
        <w:tc>
          <w:tcPr>
            <w:tcW w:w="2409" w:type="dxa"/>
            <w:vMerge/>
            <w:shd w:val="clear" w:color="auto" w:fill="auto"/>
          </w:tcPr>
          <w:p w:rsidR="00D955C9" w:rsidRPr="00E67C07" w:rsidRDefault="00D955C9" w:rsidP="00E6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7BB3" w:rsidRPr="00E67C07" w:rsidTr="00E67C07">
        <w:tc>
          <w:tcPr>
            <w:tcW w:w="2546" w:type="dxa"/>
            <w:shd w:val="clear" w:color="auto" w:fill="auto"/>
            <w:vAlign w:val="center"/>
          </w:tcPr>
          <w:p w:rsidR="00D955C9" w:rsidRPr="00E67C07" w:rsidRDefault="006A5CCC" w:rsidP="00E6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Thứ sáu</w:t>
            </w:r>
          </w:p>
          <w:p w:rsidR="00D955C9" w:rsidRPr="00E67C07" w:rsidRDefault="006A5CCC" w:rsidP="00E6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E67C07" w:rsidRPr="00E67C07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E67C07" w:rsidRPr="00E67C0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1)</w:t>
            </w:r>
          </w:p>
        </w:tc>
        <w:tc>
          <w:tcPr>
            <w:tcW w:w="2840" w:type="dxa"/>
            <w:shd w:val="clear" w:color="auto" w:fill="auto"/>
          </w:tcPr>
          <w:p w:rsidR="00D955C9" w:rsidRPr="00E67C07" w:rsidRDefault="00037BB3" w:rsidP="00E67C07">
            <w:pPr>
              <w:pStyle w:val="ListParagraph1"/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Lên lớp</w:t>
            </w:r>
            <w:r w:rsidR="00815F2B" w:rsidRPr="00E67C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  <w:shd w:val="clear" w:color="auto" w:fill="auto"/>
          </w:tcPr>
          <w:p w:rsidR="00D955C9" w:rsidRPr="00E67C07" w:rsidRDefault="00037BB3" w:rsidP="00E67C07">
            <w:pPr>
              <w:pStyle w:val="ListParagraph1"/>
              <w:tabs>
                <w:tab w:val="left" w:pos="3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Thi HSG TDTT cấp trường: Thầy Bích phụ trách điều hành.</w:t>
            </w:r>
          </w:p>
        </w:tc>
        <w:tc>
          <w:tcPr>
            <w:tcW w:w="2409" w:type="dxa"/>
            <w:vMerge/>
            <w:shd w:val="clear" w:color="auto" w:fill="auto"/>
          </w:tcPr>
          <w:p w:rsidR="00D955C9" w:rsidRPr="00E67C07" w:rsidRDefault="00D955C9" w:rsidP="00E6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7BB3" w:rsidRPr="00E67C07" w:rsidTr="00E67C07">
        <w:tc>
          <w:tcPr>
            <w:tcW w:w="2546" w:type="dxa"/>
            <w:shd w:val="clear" w:color="auto" w:fill="auto"/>
            <w:vAlign w:val="center"/>
          </w:tcPr>
          <w:p w:rsidR="00D955C9" w:rsidRPr="00E67C07" w:rsidRDefault="006A5CCC" w:rsidP="00E6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Thứ bảy</w:t>
            </w:r>
          </w:p>
          <w:p w:rsidR="00D955C9" w:rsidRPr="00E67C07" w:rsidRDefault="006A5CCC" w:rsidP="00E6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B70D4C" w:rsidRPr="00E67C0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E67C07" w:rsidRPr="00E67C0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E67C07" w:rsidRPr="00E67C0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1)</w:t>
            </w:r>
          </w:p>
        </w:tc>
        <w:tc>
          <w:tcPr>
            <w:tcW w:w="2840" w:type="dxa"/>
            <w:shd w:val="clear" w:color="auto" w:fill="auto"/>
          </w:tcPr>
          <w:p w:rsidR="00D955C9" w:rsidRDefault="00037BB3" w:rsidP="00E67C07">
            <w:pPr>
              <w:pStyle w:val="ListParagraph1"/>
              <w:tabs>
                <w:tab w:val="left" w:pos="3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Lên lớp.</w:t>
            </w:r>
          </w:p>
          <w:p w:rsidR="00037BB3" w:rsidRPr="00E67C07" w:rsidRDefault="00037BB3" w:rsidP="00E67C07">
            <w:pPr>
              <w:pStyle w:val="ListParagraph1"/>
              <w:tabs>
                <w:tab w:val="left" w:pos="3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Tiến họp thi đua khối 3.</w:t>
            </w:r>
          </w:p>
        </w:tc>
        <w:tc>
          <w:tcPr>
            <w:tcW w:w="2661" w:type="dxa"/>
            <w:shd w:val="clear" w:color="auto" w:fill="auto"/>
          </w:tcPr>
          <w:p w:rsidR="00D955C9" w:rsidRPr="00E67C07" w:rsidRDefault="00037BB3" w:rsidP="00E67C07">
            <w:pPr>
              <w:pStyle w:val="ListParagraph1"/>
              <w:tabs>
                <w:tab w:val="left" w:pos="3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Họp xét thi đua học sinh.</w:t>
            </w:r>
          </w:p>
        </w:tc>
        <w:tc>
          <w:tcPr>
            <w:tcW w:w="2409" w:type="dxa"/>
            <w:vMerge/>
            <w:shd w:val="clear" w:color="auto" w:fill="auto"/>
          </w:tcPr>
          <w:p w:rsidR="00D955C9" w:rsidRPr="00E67C07" w:rsidRDefault="00D955C9" w:rsidP="00E6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7BB3" w:rsidRPr="00E67C07" w:rsidTr="00E67C07">
        <w:tc>
          <w:tcPr>
            <w:tcW w:w="2546" w:type="dxa"/>
            <w:shd w:val="clear" w:color="auto" w:fill="auto"/>
            <w:vAlign w:val="center"/>
          </w:tcPr>
          <w:p w:rsidR="00D955C9" w:rsidRPr="00E67C07" w:rsidRDefault="006A5CCC" w:rsidP="00E6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Chủ nhật</w:t>
            </w:r>
          </w:p>
          <w:p w:rsidR="00D955C9" w:rsidRPr="00E67C07" w:rsidRDefault="00E67C07" w:rsidP="00E6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C07">
              <w:rPr>
                <w:rFonts w:ascii="Times New Roman" w:hAnsi="Times New Roman"/>
                <w:b/>
                <w:sz w:val="28"/>
                <w:szCs w:val="28"/>
              </w:rPr>
              <w:t>(07/01</w:t>
            </w:r>
            <w:r w:rsidR="006A5CCC" w:rsidRPr="00E67C0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840" w:type="dxa"/>
            <w:shd w:val="clear" w:color="auto" w:fill="auto"/>
          </w:tcPr>
          <w:p w:rsidR="00D955C9" w:rsidRPr="00E67C07" w:rsidRDefault="00D955C9" w:rsidP="00E67C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D955C9" w:rsidRPr="00E67C07" w:rsidRDefault="00D955C9" w:rsidP="00E67C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955C9" w:rsidRPr="00E67C07" w:rsidRDefault="00D955C9" w:rsidP="00E67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955C9" w:rsidRDefault="006A5CCC">
      <w:pPr>
        <w:pStyle w:val="ListParagraph1"/>
        <w:spacing w:before="240" w:after="0" w:line="240" w:lineRule="auto"/>
        <w:ind w:left="720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HIỆU TRƯỞNG</w:t>
      </w:r>
    </w:p>
    <w:p w:rsidR="00D955C9" w:rsidRDefault="006A5C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Nơi nhận:</w:t>
      </w:r>
    </w:p>
    <w:p w:rsidR="00D955C9" w:rsidRDefault="006A5CCC">
      <w:pPr>
        <w:pStyle w:val="ListParagraph1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Đưa lên wesite nhà trường;</w:t>
      </w:r>
    </w:p>
    <w:p w:rsidR="00D955C9" w:rsidRDefault="006A5CCC">
      <w:pPr>
        <w:pStyle w:val="ListParagraph1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Lưu VT.</w:t>
      </w:r>
    </w:p>
    <w:sectPr w:rsidR="00D955C9">
      <w:pgSz w:w="11907" w:h="16840"/>
      <w:pgMar w:top="567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681"/>
    <w:multiLevelType w:val="multilevel"/>
    <w:tmpl w:val="05C5768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2236C"/>
    <w:multiLevelType w:val="multilevel"/>
    <w:tmpl w:val="6122236C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F0"/>
    <w:rsid w:val="00037BB3"/>
    <w:rsid w:val="000417F1"/>
    <w:rsid w:val="0005471E"/>
    <w:rsid w:val="00091B7D"/>
    <w:rsid w:val="000C5CE9"/>
    <w:rsid w:val="000C6766"/>
    <w:rsid w:val="000D6E94"/>
    <w:rsid w:val="000D7191"/>
    <w:rsid w:val="000F1207"/>
    <w:rsid w:val="0012309F"/>
    <w:rsid w:val="001B28B1"/>
    <w:rsid w:val="001C287D"/>
    <w:rsid w:val="001D6FF0"/>
    <w:rsid w:val="00243089"/>
    <w:rsid w:val="002467A8"/>
    <w:rsid w:val="00251AF4"/>
    <w:rsid w:val="00255604"/>
    <w:rsid w:val="00274159"/>
    <w:rsid w:val="002A4440"/>
    <w:rsid w:val="002B03A4"/>
    <w:rsid w:val="002D251C"/>
    <w:rsid w:val="00310E93"/>
    <w:rsid w:val="00325FF3"/>
    <w:rsid w:val="00331E25"/>
    <w:rsid w:val="00332EF5"/>
    <w:rsid w:val="003420DF"/>
    <w:rsid w:val="00365A79"/>
    <w:rsid w:val="003A6668"/>
    <w:rsid w:val="003C192C"/>
    <w:rsid w:val="003C2BFF"/>
    <w:rsid w:val="003D39A5"/>
    <w:rsid w:val="003E0046"/>
    <w:rsid w:val="004105B6"/>
    <w:rsid w:val="004859CD"/>
    <w:rsid w:val="004D2457"/>
    <w:rsid w:val="004D5CDA"/>
    <w:rsid w:val="004E788C"/>
    <w:rsid w:val="005037BE"/>
    <w:rsid w:val="0052224F"/>
    <w:rsid w:val="00532634"/>
    <w:rsid w:val="00545981"/>
    <w:rsid w:val="0059112A"/>
    <w:rsid w:val="0059383F"/>
    <w:rsid w:val="005F7560"/>
    <w:rsid w:val="00614750"/>
    <w:rsid w:val="00615827"/>
    <w:rsid w:val="00627272"/>
    <w:rsid w:val="00644144"/>
    <w:rsid w:val="006A5CCC"/>
    <w:rsid w:val="006B6BEA"/>
    <w:rsid w:val="006D7C03"/>
    <w:rsid w:val="006E2F57"/>
    <w:rsid w:val="00707CD0"/>
    <w:rsid w:val="007276E5"/>
    <w:rsid w:val="00753DD8"/>
    <w:rsid w:val="007C4142"/>
    <w:rsid w:val="007C6E2E"/>
    <w:rsid w:val="007D707A"/>
    <w:rsid w:val="007E22AA"/>
    <w:rsid w:val="00815F2B"/>
    <w:rsid w:val="0082244F"/>
    <w:rsid w:val="00842150"/>
    <w:rsid w:val="0089648A"/>
    <w:rsid w:val="008D3226"/>
    <w:rsid w:val="008E6770"/>
    <w:rsid w:val="00904365"/>
    <w:rsid w:val="00940D95"/>
    <w:rsid w:val="00951166"/>
    <w:rsid w:val="00986A1D"/>
    <w:rsid w:val="009A4485"/>
    <w:rsid w:val="00AB7F41"/>
    <w:rsid w:val="00B0095D"/>
    <w:rsid w:val="00B31F44"/>
    <w:rsid w:val="00B47E92"/>
    <w:rsid w:val="00B70D4C"/>
    <w:rsid w:val="00B83D7D"/>
    <w:rsid w:val="00B87029"/>
    <w:rsid w:val="00B90A56"/>
    <w:rsid w:val="00B94985"/>
    <w:rsid w:val="00BF198D"/>
    <w:rsid w:val="00C201BF"/>
    <w:rsid w:val="00C2164D"/>
    <w:rsid w:val="00C22101"/>
    <w:rsid w:val="00C50888"/>
    <w:rsid w:val="00CB4249"/>
    <w:rsid w:val="00CD7862"/>
    <w:rsid w:val="00D10889"/>
    <w:rsid w:val="00D1710C"/>
    <w:rsid w:val="00D8470F"/>
    <w:rsid w:val="00D955C9"/>
    <w:rsid w:val="00DB3F34"/>
    <w:rsid w:val="00DF20FD"/>
    <w:rsid w:val="00E14479"/>
    <w:rsid w:val="00E63920"/>
    <w:rsid w:val="00E67C07"/>
    <w:rsid w:val="00E76F25"/>
    <w:rsid w:val="00E849A2"/>
    <w:rsid w:val="00E84CF4"/>
    <w:rsid w:val="00F07DDC"/>
    <w:rsid w:val="00F10A9D"/>
    <w:rsid w:val="00F10EC7"/>
    <w:rsid w:val="00FB2BF5"/>
    <w:rsid w:val="00FB443A"/>
    <w:rsid w:val="00FC0578"/>
    <w:rsid w:val="00FE231C"/>
    <w:rsid w:val="00FE3D52"/>
    <w:rsid w:val="00FF2150"/>
    <w:rsid w:val="47F5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Char">
    <w:name w:val="Char"/>
    <w:basedOn w:val="Normal"/>
    <w:next w:val="Normal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paragraph" w:customStyle="1" w:styleId="NoSpacing1">
    <w:name w:val="No Spacing1"/>
    <w:uiPriority w:val="1"/>
    <w:qFormat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Char">
    <w:name w:val="Char"/>
    <w:basedOn w:val="Normal"/>
    <w:next w:val="Normal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paragraph" w:customStyle="1" w:styleId="NoSpacing1">
    <w:name w:val="No Spacing1"/>
    <w:uiPriority w:val="1"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KH&#272;\N&#259;m%20h&#7885;c%202017-2018\KH%20Tu&#7847;n\ke%20hoach%20tuan%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 hoach tuan 20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aic</cp:lastModifiedBy>
  <cp:revision>1</cp:revision>
  <cp:lastPrinted>2017-08-27T01:58:00Z</cp:lastPrinted>
  <dcterms:created xsi:type="dcterms:W3CDTF">2017-12-31T01:25:00Z</dcterms:created>
  <dcterms:modified xsi:type="dcterms:W3CDTF">2017-12-31T01:26:00Z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