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529"/>
      </w:tblGrid>
      <w:tr w:rsidR="00D955C9" w:rsidRPr="00E67C07">
        <w:trPr>
          <w:jc w:val="center"/>
        </w:trPr>
        <w:tc>
          <w:tcPr>
            <w:tcW w:w="4536" w:type="dxa"/>
          </w:tcPr>
          <w:p w:rsidR="00D955C9" w:rsidRPr="00E67C07" w:rsidRDefault="006A5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C07">
              <w:rPr>
                <w:rFonts w:ascii="Times New Roman" w:hAnsi="Times New Roman"/>
                <w:sz w:val="26"/>
                <w:szCs w:val="26"/>
              </w:rPr>
              <w:t>SỞ GD&amp;ĐT ĐĂK NÔNG</w:t>
            </w:r>
          </w:p>
        </w:tc>
        <w:tc>
          <w:tcPr>
            <w:tcW w:w="5529" w:type="dxa"/>
          </w:tcPr>
          <w:p w:rsidR="00D955C9" w:rsidRPr="00E67C07" w:rsidRDefault="006A5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7C07">
              <w:rPr>
                <w:rFonts w:ascii="Times New Roman" w:hAnsi="Times New Roman"/>
                <w:sz w:val="26"/>
                <w:szCs w:val="26"/>
              </w:rPr>
              <w:t xml:space="preserve"> CỘNG HÒA XÃ HỘI CHỦ NGHĨA VIỆT NAM</w:t>
            </w:r>
          </w:p>
        </w:tc>
      </w:tr>
      <w:tr w:rsidR="00D955C9" w:rsidRPr="00E67C07">
        <w:trPr>
          <w:jc w:val="center"/>
        </w:trPr>
        <w:tc>
          <w:tcPr>
            <w:tcW w:w="4536" w:type="dxa"/>
          </w:tcPr>
          <w:p w:rsidR="00D955C9" w:rsidRPr="00E67C07" w:rsidRDefault="006A5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7C07">
              <w:rPr>
                <w:rFonts w:ascii="Times New Roman" w:hAnsi="Times New Roman"/>
                <w:b/>
                <w:sz w:val="26"/>
                <w:szCs w:val="26"/>
              </w:rPr>
              <w:t>TRƯỜNG THPT HÙNG VƯƠNG</w:t>
            </w:r>
          </w:p>
        </w:tc>
        <w:tc>
          <w:tcPr>
            <w:tcW w:w="5529" w:type="dxa"/>
          </w:tcPr>
          <w:p w:rsidR="00D955C9" w:rsidRPr="00E67C07" w:rsidRDefault="006A5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67C07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 w:rsidRPr="00E67C0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lập-Tự do-Hạnh phúc</w:t>
            </w:r>
          </w:p>
        </w:tc>
      </w:tr>
    </w:tbl>
    <w:p w:rsidR="00D955C9" w:rsidRDefault="006A5CCC" w:rsidP="00EA06C0">
      <w:pPr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</w:t>
      </w:r>
      <w:r w:rsidR="00EA06C0">
        <w:rPr>
          <w:rFonts w:ascii="Times New Roman" w:hAnsi="Times New Roman"/>
          <w:sz w:val="26"/>
          <w:szCs w:val="26"/>
        </w:rPr>
        <w:t xml:space="preserve">  21</w:t>
      </w:r>
      <w:r>
        <w:rPr>
          <w:rFonts w:ascii="Times New Roman" w:hAnsi="Times New Roman"/>
          <w:sz w:val="26"/>
          <w:szCs w:val="26"/>
        </w:rPr>
        <w:t xml:space="preserve">/BC-HV   </w:t>
      </w:r>
      <w:r>
        <w:rPr>
          <w:rFonts w:ascii="Times New Roman" w:hAnsi="Times New Roman"/>
          <w:i/>
          <w:sz w:val="26"/>
          <w:szCs w:val="26"/>
        </w:rPr>
        <w:t xml:space="preserve">                                   Quả</w:t>
      </w:r>
      <w:r w:rsidR="00EA06C0">
        <w:rPr>
          <w:rFonts w:ascii="Times New Roman" w:hAnsi="Times New Roman"/>
          <w:i/>
          <w:sz w:val="26"/>
          <w:szCs w:val="26"/>
        </w:rPr>
        <w:t xml:space="preserve">ng Phú, ngày </w:t>
      </w:r>
      <w:r w:rsidR="00E67C07">
        <w:rPr>
          <w:rFonts w:ascii="Times New Roman" w:hAnsi="Times New Roman"/>
          <w:i/>
          <w:sz w:val="26"/>
          <w:szCs w:val="26"/>
        </w:rPr>
        <w:t>0</w:t>
      </w:r>
      <w:r w:rsidR="00EA06C0">
        <w:rPr>
          <w:rFonts w:ascii="Times New Roman" w:hAnsi="Times New Roman"/>
          <w:i/>
          <w:sz w:val="26"/>
          <w:szCs w:val="26"/>
        </w:rPr>
        <w:t>6</w:t>
      </w:r>
      <w:r>
        <w:rPr>
          <w:rFonts w:ascii="Times New Roman" w:hAnsi="Times New Roman"/>
          <w:i/>
          <w:sz w:val="26"/>
          <w:szCs w:val="26"/>
        </w:rPr>
        <w:t xml:space="preserve"> tháng </w:t>
      </w:r>
      <w:r w:rsidR="00EA06C0">
        <w:rPr>
          <w:rFonts w:ascii="Times New Roman" w:hAnsi="Times New Roman"/>
          <w:i/>
          <w:sz w:val="26"/>
          <w:szCs w:val="26"/>
        </w:rPr>
        <w:t>0</w:t>
      </w:r>
      <w:r>
        <w:rPr>
          <w:rFonts w:ascii="Times New Roman" w:hAnsi="Times New Roman"/>
          <w:i/>
          <w:sz w:val="26"/>
          <w:szCs w:val="26"/>
        </w:rPr>
        <w:t>1 năm 201</w:t>
      </w:r>
      <w:r w:rsidR="00EA06C0">
        <w:rPr>
          <w:rFonts w:ascii="Times New Roman" w:hAnsi="Times New Roman"/>
          <w:i/>
          <w:sz w:val="26"/>
          <w:szCs w:val="26"/>
        </w:rPr>
        <w:t>8</w:t>
      </w:r>
    </w:p>
    <w:p w:rsidR="00D955C9" w:rsidRDefault="006A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KÊ HOẠCH TUẦ</w:t>
      </w:r>
      <w:r w:rsidR="00EA06C0">
        <w:rPr>
          <w:rFonts w:ascii="Times New Roman" w:hAnsi="Times New Roman"/>
          <w:b/>
          <w:sz w:val="28"/>
          <w:szCs w:val="28"/>
        </w:rPr>
        <w:t>N 21</w:t>
      </w:r>
    </w:p>
    <w:p w:rsidR="00D955C9" w:rsidRDefault="006A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(Từ ngày </w:t>
      </w:r>
      <w:r w:rsidR="00E67C07">
        <w:rPr>
          <w:rFonts w:ascii="Times New Roman" w:hAnsi="Times New Roman"/>
          <w:b/>
          <w:sz w:val="28"/>
          <w:szCs w:val="28"/>
        </w:rPr>
        <w:t>0</w:t>
      </w:r>
      <w:r w:rsidR="00EA06C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</w:t>
      </w:r>
      <w:r w:rsidR="00E67C0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1/201</w:t>
      </w:r>
      <w:r w:rsidR="00E67C0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đến ngày </w:t>
      </w:r>
      <w:r w:rsidR="00EA06C0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/</w:t>
      </w:r>
      <w:r w:rsidR="00E67C0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1/201</w:t>
      </w:r>
      <w:r w:rsidR="00E67C0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839"/>
        <w:gridCol w:w="2662"/>
        <w:gridCol w:w="2409"/>
      </w:tblGrid>
      <w:tr w:rsidR="00037BB3" w:rsidRPr="00E67C07" w:rsidTr="00EA06C0">
        <w:tc>
          <w:tcPr>
            <w:tcW w:w="2546" w:type="dxa"/>
            <w:shd w:val="clear" w:color="auto" w:fill="auto"/>
          </w:tcPr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839" w:type="dxa"/>
            <w:shd w:val="clear" w:color="auto" w:fill="auto"/>
          </w:tcPr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2662" w:type="dxa"/>
            <w:shd w:val="clear" w:color="auto" w:fill="auto"/>
          </w:tcPr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2409" w:type="dxa"/>
            <w:shd w:val="clear" w:color="auto" w:fill="auto"/>
          </w:tcPr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A06C0" w:rsidRPr="00E67C07" w:rsidTr="00EA06C0">
        <w:tc>
          <w:tcPr>
            <w:tcW w:w="2546" w:type="dxa"/>
            <w:shd w:val="clear" w:color="auto" w:fill="auto"/>
            <w:vAlign w:val="center"/>
          </w:tcPr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Thứ hai</w:t>
            </w:r>
          </w:p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(08</w:t>
            </w: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/01)</w:t>
            </w:r>
          </w:p>
        </w:tc>
        <w:tc>
          <w:tcPr>
            <w:tcW w:w="2839" w:type="dxa"/>
            <w:shd w:val="clear" w:color="auto" w:fill="auto"/>
          </w:tcPr>
          <w:p w:rsidR="00EA06C0" w:rsidRDefault="00EA06C0" w:rsidP="00E57404">
            <w:pPr>
              <w:pStyle w:val="ListParagraph1"/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Chào cờ; Áp dụng TKB mới</w:t>
            </w:r>
            <w:r w:rsidRPr="00E67C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6C0" w:rsidRPr="00E67C07" w:rsidRDefault="00EA06C0" w:rsidP="00E57404">
            <w:pPr>
              <w:pStyle w:val="ListParagraph1"/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Lên lớp.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EA06C0" w:rsidRPr="00EA06C0" w:rsidRDefault="00EA06C0" w:rsidP="00EA06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C0">
              <w:rPr>
                <w:rFonts w:ascii="Times New Roman" w:hAnsi="Times New Roman"/>
                <w:sz w:val="28"/>
                <w:szCs w:val="28"/>
              </w:rPr>
              <w:t>- Thực hiện Dạy thêm – Học thêm HK2 (13 tuần)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A06C0" w:rsidRPr="00E67C07" w:rsidRDefault="00EA06C0" w:rsidP="00E67C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1. Chuyên môn</w:t>
            </w:r>
          </w:p>
          <w:p w:rsidR="00EA06C0" w:rsidRPr="00E67C07" w:rsidRDefault="00EA06C0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C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Chuẩn bị các điều kiện cho cuộc thi GVDG cấp trường</w:t>
            </w:r>
            <w:r w:rsidRPr="00E67C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6C0" w:rsidRDefault="00EA06C0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C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Chọn đội tuyển thi Olympic cấp tỉnh</w:t>
            </w:r>
            <w:r w:rsidRPr="00E67C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6C0" w:rsidRPr="00E67C07" w:rsidRDefault="00EA06C0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nội bộ tổ KHXH.</w:t>
            </w:r>
          </w:p>
          <w:p w:rsidR="00EA06C0" w:rsidRPr="00E67C07" w:rsidRDefault="00EA06C0" w:rsidP="00E67C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2. Đoàn thể - Tổ bộ phận:</w:t>
            </w:r>
          </w:p>
          <w:p w:rsidR="00EA06C0" w:rsidRDefault="00EA06C0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C07">
              <w:rPr>
                <w:rFonts w:ascii="Times New Roman" w:hAnsi="Times New Roman"/>
                <w:sz w:val="28"/>
                <w:szCs w:val="28"/>
              </w:rPr>
              <w:t xml:space="preserve">- ĐTN: </w:t>
            </w:r>
          </w:p>
          <w:p w:rsidR="00EA06C0" w:rsidRDefault="00EA06C0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Nộp kế hoạch hoạt động chào mừng 26/03</w:t>
            </w:r>
            <w:r w:rsidRPr="00E67C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6C0" w:rsidRPr="00E67C07" w:rsidRDefault="00EA06C0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C0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Tổ CM</w:t>
            </w:r>
            <w:r w:rsidRPr="00E67C0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Nộp PPCT kiểm tra HK2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6C0" w:rsidRPr="00E67C07" w:rsidRDefault="00EA06C0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GVCN: quyết toán các khoản thu.</w:t>
            </w:r>
          </w:p>
        </w:tc>
      </w:tr>
      <w:tr w:rsidR="00EA06C0" w:rsidRPr="00E67C07" w:rsidTr="00EA06C0">
        <w:tc>
          <w:tcPr>
            <w:tcW w:w="2546" w:type="dxa"/>
            <w:shd w:val="clear" w:color="auto" w:fill="auto"/>
            <w:vAlign w:val="center"/>
          </w:tcPr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Thứ ba</w:t>
            </w:r>
          </w:p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/01)</w:t>
            </w:r>
          </w:p>
        </w:tc>
        <w:tc>
          <w:tcPr>
            <w:tcW w:w="2839" w:type="dxa"/>
            <w:shd w:val="clear" w:color="auto" w:fill="auto"/>
          </w:tcPr>
          <w:p w:rsidR="00EA06C0" w:rsidRPr="00E67C07" w:rsidRDefault="00EA06C0" w:rsidP="00EA06C0">
            <w:pPr>
              <w:pStyle w:val="ListParagraph1"/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Lên lớp.</w:t>
            </w:r>
          </w:p>
        </w:tc>
        <w:tc>
          <w:tcPr>
            <w:tcW w:w="2662" w:type="dxa"/>
            <w:shd w:val="clear" w:color="auto" w:fill="auto"/>
          </w:tcPr>
          <w:p w:rsidR="00EA06C0" w:rsidRPr="00E67C07" w:rsidRDefault="00EA06C0" w:rsidP="00037BB3">
            <w:pPr>
              <w:pStyle w:val="ListParagraph1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C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Lên lớp.</w:t>
            </w:r>
          </w:p>
        </w:tc>
        <w:tc>
          <w:tcPr>
            <w:tcW w:w="2409" w:type="dxa"/>
            <w:vMerge/>
            <w:shd w:val="clear" w:color="auto" w:fill="auto"/>
          </w:tcPr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6C0" w:rsidRPr="00E67C07" w:rsidTr="00EA06C0">
        <w:tc>
          <w:tcPr>
            <w:tcW w:w="2546" w:type="dxa"/>
            <w:shd w:val="clear" w:color="auto" w:fill="auto"/>
            <w:vAlign w:val="center"/>
          </w:tcPr>
          <w:p w:rsidR="00EA06C0" w:rsidRPr="00E67C07" w:rsidRDefault="00EA06C0" w:rsidP="00EA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Thứ tư</w:t>
            </w:r>
          </w:p>
          <w:p w:rsidR="00EA06C0" w:rsidRPr="00E67C07" w:rsidRDefault="00EA06C0" w:rsidP="00EA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/01)</w:t>
            </w:r>
          </w:p>
        </w:tc>
        <w:tc>
          <w:tcPr>
            <w:tcW w:w="2839" w:type="dxa"/>
            <w:shd w:val="clear" w:color="auto" w:fill="auto"/>
          </w:tcPr>
          <w:p w:rsidR="00EA06C0" w:rsidRPr="00037BB3" w:rsidRDefault="00EA06C0" w:rsidP="00E57404">
            <w:pPr>
              <w:pStyle w:val="ListParagraph1"/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Lên Lớp</w:t>
            </w:r>
            <w:r w:rsidRPr="00E67C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2" w:type="dxa"/>
            <w:shd w:val="clear" w:color="auto" w:fill="auto"/>
          </w:tcPr>
          <w:p w:rsidR="00EA06C0" w:rsidRDefault="00EA06C0" w:rsidP="00037BB3">
            <w:pPr>
              <w:pStyle w:val="ListParagraph1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Hạn cuối GVCN gửi giấy mời họp phụ huynh.</w:t>
            </w:r>
          </w:p>
          <w:p w:rsidR="00EA06C0" w:rsidRPr="00E67C07" w:rsidRDefault="00EA06C0" w:rsidP="00037BB3">
            <w:pPr>
              <w:pStyle w:val="ListParagraph1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Họp HĐSP lúc 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00.</w:t>
            </w:r>
          </w:p>
        </w:tc>
        <w:tc>
          <w:tcPr>
            <w:tcW w:w="2409" w:type="dxa"/>
            <w:vMerge/>
            <w:shd w:val="clear" w:color="auto" w:fill="auto"/>
          </w:tcPr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6C0" w:rsidRPr="00E67C07" w:rsidTr="00EA06C0">
        <w:tc>
          <w:tcPr>
            <w:tcW w:w="2546" w:type="dxa"/>
            <w:shd w:val="clear" w:color="auto" w:fill="auto"/>
            <w:vAlign w:val="center"/>
          </w:tcPr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Thứ năm</w:t>
            </w:r>
          </w:p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/01)</w:t>
            </w:r>
          </w:p>
        </w:tc>
        <w:tc>
          <w:tcPr>
            <w:tcW w:w="2839" w:type="dxa"/>
            <w:shd w:val="clear" w:color="auto" w:fill="auto"/>
          </w:tcPr>
          <w:p w:rsidR="00EA06C0" w:rsidRDefault="00EA06C0" w:rsidP="00037BB3">
            <w:pPr>
              <w:pStyle w:val="ListParagraph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Lên lớp.</w:t>
            </w:r>
          </w:p>
          <w:p w:rsidR="00EA06C0" w:rsidRPr="00E67C07" w:rsidRDefault="00EA06C0" w:rsidP="00037BB3">
            <w:pPr>
              <w:pStyle w:val="ListParagraph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EA06C0" w:rsidRPr="00E67C07" w:rsidRDefault="00EA06C0" w:rsidP="00EA06C0">
            <w:pPr>
              <w:pStyle w:val="ListParagraph1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Lên lớp.</w:t>
            </w:r>
          </w:p>
        </w:tc>
        <w:tc>
          <w:tcPr>
            <w:tcW w:w="2409" w:type="dxa"/>
            <w:vMerge/>
            <w:shd w:val="clear" w:color="auto" w:fill="auto"/>
          </w:tcPr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6C0" w:rsidRPr="00E67C07" w:rsidTr="00EA06C0">
        <w:tc>
          <w:tcPr>
            <w:tcW w:w="2546" w:type="dxa"/>
            <w:shd w:val="clear" w:color="auto" w:fill="auto"/>
            <w:vAlign w:val="center"/>
          </w:tcPr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Thứ sáu</w:t>
            </w:r>
          </w:p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/01)</w:t>
            </w:r>
          </w:p>
        </w:tc>
        <w:tc>
          <w:tcPr>
            <w:tcW w:w="2839" w:type="dxa"/>
            <w:shd w:val="clear" w:color="auto" w:fill="auto"/>
          </w:tcPr>
          <w:p w:rsidR="00EA06C0" w:rsidRPr="00E67C07" w:rsidRDefault="00EA06C0" w:rsidP="00E67C07">
            <w:pPr>
              <w:pStyle w:val="ListParagraph1"/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Lên lớp</w:t>
            </w:r>
            <w:r w:rsidRPr="00E67C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2" w:type="dxa"/>
            <w:shd w:val="clear" w:color="auto" w:fill="auto"/>
          </w:tcPr>
          <w:p w:rsidR="00EA06C0" w:rsidRPr="00E67C07" w:rsidRDefault="00EA06C0" w:rsidP="00EA06C0">
            <w:pPr>
              <w:pStyle w:val="ListParagraph1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Lên lớp.</w:t>
            </w:r>
          </w:p>
        </w:tc>
        <w:tc>
          <w:tcPr>
            <w:tcW w:w="2409" w:type="dxa"/>
            <w:vMerge/>
            <w:shd w:val="clear" w:color="auto" w:fill="auto"/>
          </w:tcPr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6C0" w:rsidRPr="00E67C07" w:rsidTr="00EA06C0">
        <w:tc>
          <w:tcPr>
            <w:tcW w:w="2546" w:type="dxa"/>
            <w:shd w:val="clear" w:color="auto" w:fill="auto"/>
            <w:vAlign w:val="center"/>
          </w:tcPr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Thứ bảy</w:t>
            </w:r>
          </w:p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/01)</w:t>
            </w:r>
          </w:p>
        </w:tc>
        <w:tc>
          <w:tcPr>
            <w:tcW w:w="2839" w:type="dxa"/>
            <w:shd w:val="clear" w:color="auto" w:fill="auto"/>
          </w:tcPr>
          <w:p w:rsidR="00EA06C0" w:rsidRDefault="00EA06C0" w:rsidP="00E67C07">
            <w:pPr>
              <w:pStyle w:val="ListParagraph1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Lên lớp.</w:t>
            </w:r>
          </w:p>
          <w:p w:rsidR="00EA06C0" w:rsidRPr="00E67C07" w:rsidRDefault="00EA06C0" w:rsidP="00E67C07">
            <w:pPr>
              <w:pStyle w:val="ListParagraph1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EA06C0" w:rsidRPr="00E67C07" w:rsidRDefault="00EA06C0" w:rsidP="00EA06C0">
            <w:pPr>
              <w:pStyle w:val="ListParagraph1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Họp Ban ĐD CMHS các chi hội lúc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Merge/>
            <w:shd w:val="clear" w:color="auto" w:fill="auto"/>
          </w:tcPr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6C0" w:rsidRPr="00E67C07" w:rsidTr="00EA06C0">
        <w:tc>
          <w:tcPr>
            <w:tcW w:w="2546" w:type="dxa"/>
            <w:shd w:val="clear" w:color="auto" w:fill="auto"/>
            <w:vAlign w:val="center"/>
          </w:tcPr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Chủ nhật</w:t>
            </w:r>
          </w:p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(14</w:t>
            </w: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/01)</w:t>
            </w:r>
          </w:p>
        </w:tc>
        <w:tc>
          <w:tcPr>
            <w:tcW w:w="2839" w:type="dxa"/>
            <w:shd w:val="clear" w:color="auto" w:fill="auto"/>
          </w:tcPr>
          <w:p w:rsidR="00EA06C0" w:rsidRPr="00E67C07" w:rsidRDefault="00EA06C0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EA06C0" w:rsidRPr="00E67C07" w:rsidRDefault="00EA06C0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A06C0" w:rsidRPr="00E67C07" w:rsidRDefault="00EA06C0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55C9" w:rsidRDefault="006A5CCC">
      <w:pPr>
        <w:pStyle w:val="ListParagraph1"/>
        <w:spacing w:before="240" w:after="0" w:line="240" w:lineRule="auto"/>
        <w:ind w:left="72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HIỆU TRƯỞNG</w:t>
      </w:r>
    </w:p>
    <w:p w:rsidR="00D955C9" w:rsidRDefault="006A5C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Nơi nhận:</w:t>
      </w:r>
    </w:p>
    <w:p w:rsidR="00D955C9" w:rsidRDefault="006A5CCC">
      <w:pPr>
        <w:pStyle w:val="ListParagraph1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Đưa lên wesite nhà trường;</w:t>
      </w:r>
    </w:p>
    <w:p w:rsidR="00D955C9" w:rsidRDefault="006A5CCC">
      <w:pPr>
        <w:pStyle w:val="ListParagraph1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Lưu VT.</w:t>
      </w:r>
    </w:p>
    <w:sectPr w:rsidR="00D955C9">
      <w:pgSz w:w="11907" w:h="16840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681"/>
    <w:multiLevelType w:val="multilevel"/>
    <w:tmpl w:val="05C5768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2236C"/>
    <w:multiLevelType w:val="multilevel"/>
    <w:tmpl w:val="6122236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F0"/>
    <w:rsid w:val="00037BB3"/>
    <w:rsid w:val="000417F1"/>
    <w:rsid w:val="0005471E"/>
    <w:rsid w:val="00091B7D"/>
    <w:rsid w:val="000C5CE9"/>
    <w:rsid w:val="000C6766"/>
    <w:rsid w:val="000D6E94"/>
    <w:rsid w:val="000D7191"/>
    <w:rsid w:val="000F1207"/>
    <w:rsid w:val="0012309F"/>
    <w:rsid w:val="001B28B1"/>
    <w:rsid w:val="001C287D"/>
    <w:rsid w:val="001D6FF0"/>
    <w:rsid w:val="00243089"/>
    <w:rsid w:val="002467A8"/>
    <w:rsid w:val="00251AF4"/>
    <w:rsid w:val="00255604"/>
    <w:rsid w:val="00274159"/>
    <w:rsid w:val="002A4440"/>
    <w:rsid w:val="002B03A4"/>
    <w:rsid w:val="002D251C"/>
    <w:rsid w:val="00310E93"/>
    <w:rsid w:val="00325FF3"/>
    <w:rsid w:val="00331E25"/>
    <w:rsid w:val="00332EF5"/>
    <w:rsid w:val="003420DF"/>
    <w:rsid w:val="00365A79"/>
    <w:rsid w:val="003A6668"/>
    <w:rsid w:val="003C192C"/>
    <w:rsid w:val="003C2BFF"/>
    <w:rsid w:val="003D39A5"/>
    <w:rsid w:val="003E0046"/>
    <w:rsid w:val="004105B6"/>
    <w:rsid w:val="004859CD"/>
    <w:rsid w:val="004D2457"/>
    <w:rsid w:val="004D5CDA"/>
    <w:rsid w:val="004E788C"/>
    <w:rsid w:val="005037BE"/>
    <w:rsid w:val="0052224F"/>
    <w:rsid w:val="00532634"/>
    <w:rsid w:val="00545981"/>
    <w:rsid w:val="0059112A"/>
    <w:rsid w:val="0059383F"/>
    <w:rsid w:val="005F7560"/>
    <w:rsid w:val="00614750"/>
    <w:rsid w:val="00615827"/>
    <w:rsid w:val="00627272"/>
    <w:rsid w:val="00644144"/>
    <w:rsid w:val="006A5CCC"/>
    <w:rsid w:val="006B6BEA"/>
    <w:rsid w:val="006D7C03"/>
    <w:rsid w:val="006E2F57"/>
    <w:rsid w:val="00707CD0"/>
    <w:rsid w:val="007276E5"/>
    <w:rsid w:val="00753DD8"/>
    <w:rsid w:val="007C4142"/>
    <w:rsid w:val="007C6E2E"/>
    <w:rsid w:val="007D707A"/>
    <w:rsid w:val="007E22AA"/>
    <w:rsid w:val="00815F2B"/>
    <w:rsid w:val="0082244F"/>
    <w:rsid w:val="00842150"/>
    <w:rsid w:val="0089648A"/>
    <w:rsid w:val="008D3226"/>
    <w:rsid w:val="008E6770"/>
    <w:rsid w:val="00904365"/>
    <w:rsid w:val="00940D95"/>
    <w:rsid w:val="00951166"/>
    <w:rsid w:val="00986A1D"/>
    <w:rsid w:val="009A4485"/>
    <w:rsid w:val="00AB7F41"/>
    <w:rsid w:val="00B0095D"/>
    <w:rsid w:val="00B31F44"/>
    <w:rsid w:val="00B47E92"/>
    <w:rsid w:val="00B70D4C"/>
    <w:rsid w:val="00B83D7D"/>
    <w:rsid w:val="00B87029"/>
    <w:rsid w:val="00B90A56"/>
    <w:rsid w:val="00B94985"/>
    <w:rsid w:val="00BF198D"/>
    <w:rsid w:val="00C201BF"/>
    <w:rsid w:val="00C2164D"/>
    <w:rsid w:val="00C22101"/>
    <w:rsid w:val="00C50888"/>
    <w:rsid w:val="00CB4249"/>
    <w:rsid w:val="00CD7862"/>
    <w:rsid w:val="00D10889"/>
    <w:rsid w:val="00D1710C"/>
    <w:rsid w:val="00D8470F"/>
    <w:rsid w:val="00D955C9"/>
    <w:rsid w:val="00DB3F34"/>
    <w:rsid w:val="00DF20FD"/>
    <w:rsid w:val="00E14479"/>
    <w:rsid w:val="00E63920"/>
    <w:rsid w:val="00E67C07"/>
    <w:rsid w:val="00E76F25"/>
    <w:rsid w:val="00E849A2"/>
    <w:rsid w:val="00E84CF4"/>
    <w:rsid w:val="00EA06C0"/>
    <w:rsid w:val="00F07DDC"/>
    <w:rsid w:val="00F10A9D"/>
    <w:rsid w:val="00F10EC7"/>
    <w:rsid w:val="00FB2BF5"/>
    <w:rsid w:val="00FB443A"/>
    <w:rsid w:val="00FC0578"/>
    <w:rsid w:val="00FE231C"/>
    <w:rsid w:val="00FE3D52"/>
    <w:rsid w:val="00FF2150"/>
    <w:rsid w:val="47F5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next w:val="Normal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NoSpacing1">
    <w:name w:val="No Spacing1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next w:val="Normal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NoSpacing1">
    <w:name w:val="No Spacing1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KH&#272;\N&#259;m%20h&#7885;c%202017-2018\KH%20Tu&#7847;n\ke%20hoach%20tuan%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 hoach tuan 20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aic</cp:lastModifiedBy>
  <cp:revision>2</cp:revision>
  <cp:lastPrinted>2017-08-27T01:58:00Z</cp:lastPrinted>
  <dcterms:created xsi:type="dcterms:W3CDTF">2018-01-06T02:54:00Z</dcterms:created>
  <dcterms:modified xsi:type="dcterms:W3CDTF">2018-01-06T02:54:00Z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